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A0" w:rsidRDefault="00590338" w:rsidP="00590338">
      <w:pPr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31EE1">
        <w:rPr>
          <w:b/>
          <w:sz w:val="28"/>
          <w:szCs w:val="28"/>
        </w:rPr>
        <w:t>Projektbeschreibung</w:t>
      </w:r>
    </w:p>
    <w:p w:rsidR="00A6065C" w:rsidRPr="00A6065C" w:rsidRDefault="00A6065C" w:rsidP="00590338">
      <w:pPr>
        <w:spacing w:line="300" w:lineRule="exact"/>
        <w:jc w:val="center"/>
        <w:rPr>
          <w:szCs w:val="26"/>
        </w:rPr>
      </w:pPr>
      <w:r>
        <w:rPr>
          <w:szCs w:val="26"/>
        </w:rPr>
        <w:t>(als Anlage zum Förderantrag)</w:t>
      </w:r>
    </w:p>
    <w:p w:rsidR="00590338" w:rsidRDefault="00590338">
      <w:pPr>
        <w:spacing w:line="300" w:lineRule="exact"/>
      </w:pPr>
    </w:p>
    <w:p w:rsidR="00590338" w:rsidRDefault="00590338">
      <w:pPr>
        <w:spacing w:line="300" w:lineRule="exact"/>
      </w:pPr>
    </w:p>
    <w:p w:rsidR="00590338" w:rsidRPr="00031EE1" w:rsidRDefault="00031EE1">
      <w:pPr>
        <w:spacing w:line="300" w:lineRule="exact"/>
        <w:rPr>
          <w:b/>
        </w:rPr>
      </w:pPr>
      <w:r w:rsidRPr="00031EE1">
        <w:rPr>
          <w:b/>
        </w:rPr>
        <w:t>Projekt</w:t>
      </w:r>
      <w:r w:rsidR="00E45531">
        <w:rPr>
          <w:b/>
        </w:rPr>
        <w:t xml:space="preserve">titel: </w:t>
      </w:r>
    </w:p>
    <w:p w:rsidR="00031EE1" w:rsidRDefault="00031EE1">
      <w:pPr>
        <w:spacing w:line="300" w:lineRule="exact"/>
      </w:pPr>
    </w:p>
    <w:p w:rsidR="00031EE1" w:rsidRDefault="00031EE1">
      <w:pPr>
        <w:spacing w:line="300" w:lineRule="exact"/>
      </w:pPr>
    </w:p>
    <w:p w:rsidR="00031EE1" w:rsidRDefault="00031EE1">
      <w:pPr>
        <w:spacing w:line="300" w:lineRule="exact"/>
      </w:pPr>
    </w:p>
    <w:p w:rsidR="006D1392" w:rsidRDefault="00E45531">
      <w:pPr>
        <w:spacing w:line="300" w:lineRule="exact"/>
      </w:pPr>
      <w:r>
        <w:t>________________________________________________________________________</w:t>
      </w:r>
    </w:p>
    <w:p w:rsidR="00031EE1" w:rsidRPr="00031EE1" w:rsidRDefault="00E45531">
      <w:pPr>
        <w:spacing w:line="300" w:lineRule="exact"/>
        <w:rPr>
          <w:b/>
        </w:rPr>
      </w:pPr>
      <w:r>
        <w:rPr>
          <w:b/>
        </w:rPr>
        <w:t xml:space="preserve">Antragsteller: </w:t>
      </w:r>
    </w:p>
    <w:p w:rsidR="00031EE1" w:rsidRDefault="00031EE1">
      <w:pPr>
        <w:spacing w:line="300" w:lineRule="exact"/>
      </w:pPr>
    </w:p>
    <w:p w:rsidR="006D1392" w:rsidRDefault="006D1392">
      <w:pPr>
        <w:spacing w:line="300" w:lineRule="exact"/>
      </w:pPr>
    </w:p>
    <w:p w:rsidR="00B1366F" w:rsidRDefault="00B1366F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031EE1" w:rsidRPr="00031EE1" w:rsidRDefault="00E45531">
      <w:pPr>
        <w:spacing w:line="300" w:lineRule="exact"/>
        <w:rPr>
          <w:b/>
        </w:rPr>
      </w:pPr>
      <w:r>
        <w:rPr>
          <w:b/>
        </w:rPr>
        <w:t xml:space="preserve">Gesamtkosten: </w:t>
      </w:r>
    </w:p>
    <w:p w:rsidR="00031EE1" w:rsidRDefault="00031EE1">
      <w:pPr>
        <w:spacing w:line="300" w:lineRule="exact"/>
      </w:pPr>
    </w:p>
    <w:p w:rsidR="00031EE1" w:rsidRDefault="00031EE1">
      <w:pPr>
        <w:spacing w:line="300" w:lineRule="exact"/>
      </w:pPr>
    </w:p>
    <w:p w:rsidR="00B1366F" w:rsidRDefault="00B1366F">
      <w:pPr>
        <w:spacing w:line="300" w:lineRule="exact"/>
      </w:pPr>
    </w:p>
    <w:p w:rsidR="002C2448" w:rsidRDefault="002C2448">
      <w:pPr>
        <w:spacing w:line="300" w:lineRule="exact"/>
      </w:pPr>
    </w:p>
    <w:p w:rsidR="002C2448" w:rsidRDefault="002C2448" w:rsidP="002C2448">
      <w:pPr>
        <w:spacing w:line="300" w:lineRule="exact"/>
      </w:pPr>
      <w:r>
        <w:t>________________________________________________________________________</w:t>
      </w:r>
    </w:p>
    <w:p w:rsidR="002C2448" w:rsidRPr="00031EE1" w:rsidRDefault="002C2448" w:rsidP="002C2448">
      <w:pPr>
        <w:spacing w:line="300" w:lineRule="exact"/>
        <w:rPr>
          <w:b/>
        </w:rPr>
      </w:pPr>
      <w:r>
        <w:rPr>
          <w:b/>
        </w:rPr>
        <w:t xml:space="preserve">LAG: </w:t>
      </w:r>
    </w:p>
    <w:p w:rsidR="002C2448" w:rsidRDefault="002C2448" w:rsidP="002C2448">
      <w:pPr>
        <w:spacing w:line="300" w:lineRule="exact"/>
      </w:pPr>
    </w:p>
    <w:p w:rsidR="002C2448" w:rsidRDefault="002C2448" w:rsidP="002C2448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</w:t>
      </w:r>
    </w:p>
    <w:p w:rsidR="0057315A" w:rsidRDefault="00E45531">
      <w:pPr>
        <w:spacing w:line="300" w:lineRule="exact"/>
        <w:rPr>
          <w:b/>
        </w:rPr>
      </w:pPr>
      <w:r>
        <w:rPr>
          <w:b/>
        </w:rPr>
        <w:t>Kurzdarstellung des Projekts</w:t>
      </w:r>
      <w:r w:rsidR="0057315A">
        <w:rPr>
          <w:b/>
        </w:rPr>
        <w:t>:</w:t>
      </w:r>
    </w:p>
    <w:p w:rsidR="00031EE1" w:rsidRPr="0057315A" w:rsidRDefault="00E45531">
      <w:pPr>
        <w:spacing w:line="300" w:lineRule="exact"/>
        <w:rPr>
          <w:i/>
        </w:rPr>
      </w:pPr>
      <w:r w:rsidRPr="0057315A">
        <w:rPr>
          <w:i/>
        </w:rPr>
        <w:t>(stichpunktartig</w:t>
      </w:r>
      <w:r w:rsidR="0057315A">
        <w:rPr>
          <w:i/>
        </w:rPr>
        <w:t xml:space="preserve">; </w:t>
      </w:r>
      <w:r w:rsidR="0057315A" w:rsidRPr="0057315A">
        <w:rPr>
          <w:i/>
        </w:rPr>
        <w:t xml:space="preserve"> v.a. </w:t>
      </w:r>
      <w:r w:rsidR="00A6065C" w:rsidRPr="0057315A">
        <w:rPr>
          <w:i/>
        </w:rPr>
        <w:t>Kooperation oder Einzelprojekt, Projektbestandteile, Umsetzung</w:t>
      </w:r>
      <w:r w:rsidR="00A6065C" w:rsidRPr="0057315A">
        <w:rPr>
          <w:i/>
        </w:rPr>
        <w:t>s</w:t>
      </w:r>
      <w:r w:rsidR="00A6065C" w:rsidRPr="0057315A">
        <w:rPr>
          <w:i/>
        </w:rPr>
        <w:t>zeitraum, Projektbeteiligte, ggf. geplante Eigenleis</w:t>
      </w:r>
      <w:r w:rsidR="0014271F">
        <w:rPr>
          <w:i/>
        </w:rPr>
        <w:t xml:space="preserve">tung, </w:t>
      </w:r>
      <w:r w:rsidR="00A6065C" w:rsidRPr="0057315A">
        <w:rPr>
          <w:i/>
        </w:rPr>
        <w:t>etc.</w:t>
      </w:r>
      <w:r w:rsidR="0057315A" w:rsidRPr="0057315A">
        <w:rPr>
          <w:i/>
        </w:rPr>
        <w:t xml:space="preserve">) </w:t>
      </w:r>
    </w:p>
    <w:p w:rsidR="00031EE1" w:rsidRPr="00B1366F" w:rsidRDefault="00031EE1">
      <w:pPr>
        <w:spacing w:line="300" w:lineRule="exact"/>
      </w:pPr>
    </w:p>
    <w:p w:rsidR="006D1392" w:rsidRDefault="006D1392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B1366F" w:rsidRPr="00B1366F" w:rsidRDefault="00B1366F">
      <w:pPr>
        <w:spacing w:line="300" w:lineRule="exact"/>
      </w:pPr>
    </w:p>
    <w:p w:rsidR="00031EE1" w:rsidRDefault="00031EE1">
      <w:pPr>
        <w:spacing w:line="300" w:lineRule="exact"/>
      </w:pPr>
    </w:p>
    <w:p w:rsidR="00B1366F" w:rsidRDefault="00B1366F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B1366F" w:rsidRDefault="00B1366F">
      <w:r>
        <w:br w:type="page"/>
      </w:r>
    </w:p>
    <w:p w:rsidR="00E45531" w:rsidRDefault="00E45531" w:rsidP="00E45531">
      <w:pPr>
        <w:spacing w:line="300" w:lineRule="exact"/>
      </w:pPr>
      <w:r>
        <w:lastRenderedPageBreak/>
        <w:t>________________________________________________________________________</w:t>
      </w:r>
    </w:p>
    <w:p w:rsidR="0057315A" w:rsidRDefault="00E45531" w:rsidP="00E45531">
      <w:pPr>
        <w:spacing w:line="300" w:lineRule="exact"/>
        <w:rPr>
          <w:b/>
        </w:rPr>
      </w:pPr>
      <w:r w:rsidRPr="00B1366F">
        <w:rPr>
          <w:b/>
        </w:rPr>
        <w:t>Projektziele</w:t>
      </w:r>
      <w:r w:rsidR="0057315A">
        <w:rPr>
          <w:b/>
        </w:rPr>
        <w:t>:</w:t>
      </w:r>
    </w:p>
    <w:p w:rsidR="00E45531" w:rsidRPr="0057315A" w:rsidRDefault="00E45531" w:rsidP="00E45531">
      <w:pPr>
        <w:spacing w:line="300" w:lineRule="exact"/>
        <w:rPr>
          <w:b/>
          <w:i/>
        </w:rPr>
      </w:pPr>
      <w:r w:rsidRPr="0057315A">
        <w:rPr>
          <w:i/>
        </w:rPr>
        <w:t>(</w:t>
      </w:r>
      <w:r w:rsidR="00A05168">
        <w:rPr>
          <w:i/>
        </w:rPr>
        <w:t xml:space="preserve">unmittelbare Projektziele und in Bezug zur LES, </w:t>
      </w:r>
      <w:r w:rsidRPr="0057315A">
        <w:rPr>
          <w:i/>
        </w:rPr>
        <w:t>z.B. Beitrag zu Wertschöpfung, Leben</w:t>
      </w:r>
      <w:r w:rsidRPr="0057315A">
        <w:rPr>
          <w:i/>
        </w:rPr>
        <w:t>s</w:t>
      </w:r>
      <w:r w:rsidRPr="0057315A">
        <w:rPr>
          <w:i/>
        </w:rPr>
        <w:t>qualität, regionaler Identität etc.)</w:t>
      </w:r>
      <w:r w:rsidRPr="0057315A">
        <w:rPr>
          <w:b/>
          <w:i/>
        </w:rPr>
        <w:t xml:space="preserve"> </w:t>
      </w: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E45531" w:rsidRPr="00E45531" w:rsidRDefault="00E45531">
      <w:pPr>
        <w:spacing w:line="300" w:lineRule="exact"/>
        <w:rPr>
          <w:b/>
        </w:rPr>
      </w:pPr>
      <w:r w:rsidRPr="00E45531">
        <w:rPr>
          <w:b/>
        </w:rPr>
        <w:t xml:space="preserve">Innovative Aspekte des Projekts: </w:t>
      </w: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B1366F" w:rsidRPr="00B1366F" w:rsidRDefault="00B1366F">
      <w:pPr>
        <w:spacing w:line="300" w:lineRule="exact"/>
        <w:rPr>
          <w:b/>
        </w:rPr>
      </w:pPr>
      <w:r>
        <w:rPr>
          <w:b/>
        </w:rPr>
        <w:t xml:space="preserve">Bezug des Projekts zu den </w:t>
      </w:r>
      <w:r w:rsidR="00090ECF">
        <w:rPr>
          <w:b/>
        </w:rPr>
        <w:t xml:space="preserve">Themen </w:t>
      </w:r>
      <w:r>
        <w:rPr>
          <w:b/>
        </w:rPr>
        <w:t>„Umwelt“ und „Klima“</w:t>
      </w:r>
    </w:p>
    <w:p w:rsidR="00B1366F" w:rsidRPr="00B1366F" w:rsidRDefault="00B1366F">
      <w:pPr>
        <w:spacing w:line="300" w:lineRule="exact"/>
        <w:rPr>
          <w:bCs/>
          <w:color w:val="000000"/>
          <w:szCs w:val="26"/>
        </w:rPr>
      </w:pPr>
    </w:p>
    <w:p w:rsidR="00B1366F" w:rsidRPr="00B1366F" w:rsidRDefault="00B1366F">
      <w:pPr>
        <w:spacing w:line="300" w:lineRule="exact"/>
        <w:rPr>
          <w:bCs/>
          <w:color w:val="000000"/>
          <w:szCs w:val="26"/>
        </w:rPr>
      </w:pPr>
    </w:p>
    <w:p w:rsidR="006248BE" w:rsidRDefault="006248BE">
      <w:pPr>
        <w:spacing w:line="300" w:lineRule="exact"/>
      </w:pPr>
    </w:p>
    <w:p w:rsidR="006D1392" w:rsidRDefault="006D1392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6248BE" w:rsidRDefault="006248BE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6248BE" w:rsidRDefault="006D1392">
      <w:pPr>
        <w:spacing w:line="300" w:lineRule="exact"/>
      </w:pPr>
      <w:r w:rsidRPr="00B66A82">
        <w:rPr>
          <w:b/>
          <w:bCs/>
          <w:color w:val="000000"/>
          <w:szCs w:val="26"/>
        </w:rPr>
        <w:t xml:space="preserve">Bezug </w:t>
      </w:r>
      <w:r>
        <w:rPr>
          <w:b/>
          <w:bCs/>
          <w:color w:val="000000"/>
          <w:szCs w:val="26"/>
        </w:rPr>
        <w:t xml:space="preserve">des Projekts </w:t>
      </w:r>
      <w:r w:rsidRPr="00B66A82">
        <w:rPr>
          <w:b/>
          <w:bCs/>
          <w:color w:val="000000"/>
          <w:szCs w:val="26"/>
        </w:rPr>
        <w:t>zum Thema „Demographie“</w:t>
      </w:r>
      <w:r>
        <w:rPr>
          <w:b/>
          <w:bCs/>
          <w:color w:val="000000"/>
          <w:szCs w:val="26"/>
        </w:rPr>
        <w:t>:</w:t>
      </w:r>
    </w:p>
    <w:p w:rsidR="00FA59FC" w:rsidRDefault="00FA59FC">
      <w:pPr>
        <w:spacing w:line="300" w:lineRule="exact"/>
      </w:pPr>
    </w:p>
    <w:p w:rsidR="00FA59FC" w:rsidRDefault="00FA59FC">
      <w:pPr>
        <w:spacing w:line="300" w:lineRule="exact"/>
      </w:pPr>
    </w:p>
    <w:p w:rsidR="002F6409" w:rsidRDefault="002F6409">
      <w:pPr>
        <w:spacing w:line="300" w:lineRule="exact"/>
      </w:pPr>
    </w:p>
    <w:p w:rsidR="00FA59FC" w:rsidRDefault="00FA59FC">
      <w:pPr>
        <w:spacing w:line="300" w:lineRule="exact"/>
      </w:pPr>
    </w:p>
    <w:p w:rsidR="00FA59FC" w:rsidRDefault="00FA59FC">
      <w:pPr>
        <w:spacing w:line="300" w:lineRule="exact"/>
      </w:pPr>
    </w:p>
    <w:p w:rsidR="006D1392" w:rsidRDefault="006D1392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B1366F" w:rsidRPr="00B1366F" w:rsidRDefault="00B1366F">
      <w:pPr>
        <w:spacing w:line="300" w:lineRule="exact"/>
        <w:rPr>
          <w:b/>
        </w:rPr>
      </w:pPr>
      <w:r>
        <w:rPr>
          <w:b/>
        </w:rPr>
        <w:t>Bedeutung des Projekts für das LAG-Gebiet</w:t>
      </w:r>
      <w:r w:rsidR="00090ECF">
        <w:rPr>
          <w:b/>
        </w:rPr>
        <w:t xml:space="preserve">: </w:t>
      </w:r>
    </w:p>
    <w:p w:rsidR="006D1392" w:rsidRDefault="006D1392">
      <w:pPr>
        <w:spacing w:line="300" w:lineRule="exact"/>
      </w:pPr>
    </w:p>
    <w:p w:rsidR="006D1392" w:rsidRDefault="006D1392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6D1392" w:rsidRDefault="006D1392">
      <w:pPr>
        <w:spacing w:line="300" w:lineRule="exact"/>
      </w:pPr>
    </w:p>
    <w:p w:rsidR="00690B05" w:rsidRDefault="00690B05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7538F9" w:rsidRDefault="00B1366F">
      <w:pPr>
        <w:spacing w:line="300" w:lineRule="exac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Einbindung von Bürgern / Vereinen </w:t>
      </w:r>
      <w:r w:rsidR="00E45531">
        <w:rPr>
          <w:b/>
          <w:bCs/>
          <w:color w:val="000000"/>
          <w:szCs w:val="26"/>
        </w:rPr>
        <w:t xml:space="preserve">etc. </w:t>
      </w:r>
      <w:r w:rsidR="00090ECF">
        <w:rPr>
          <w:b/>
          <w:bCs/>
          <w:color w:val="000000"/>
          <w:szCs w:val="26"/>
        </w:rPr>
        <w:t>in das Projekt:</w:t>
      </w:r>
    </w:p>
    <w:p w:rsidR="00690B05" w:rsidRDefault="00690B05">
      <w:pPr>
        <w:spacing w:line="300" w:lineRule="exact"/>
      </w:pPr>
    </w:p>
    <w:p w:rsidR="007538F9" w:rsidRDefault="007538F9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7538F9" w:rsidRDefault="007538F9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>
      <w:pPr>
        <w:spacing w:line="300" w:lineRule="exact"/>
      </w:pPr>
    </w:p>
    <w:p w:rsidR="00E45531" w:rsidRDefault="00E45531" w:rsidP="00E45531">
      <w:pPr>
        <w:spacing w:line="300" w:lineRule="exact"/>
      </w:pPr>
      <w:r>
        <w:t>________________________________________________________________________</w:t>
      </w:r>
    </w:p>
    <w:p w:rsidR="00B3158B" w:rsidRDefault="00B3158B">
      <w:pPr>
        <w:spacing w:line="300" w:lineRule="exac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Vernetzung des Projekts </w:t>
      </w:r>
      <w:r w:rsidR="00E45531">
        <w:rPr>
          <w:b/>
          <w:bCs/>
          <w:color w:val="000000"/>
          <w:szCs w:val="26"/>
        </w:rPr>
        <w:t>in der Region</w:t>
      </w:r>
      <w:r w:rsidR="0057315A">
        <w:rPr>
          <w:b/>
          <w:bCs/>
          <w:color w:val="000000"/>
          <w:szCs w:val="26"/>
        </w:rPr>
        <w:t xml:space="preserve"> / ggf. überregionale Vernetzung</w:t>
      </w:r>
      <w:r>
        <w:rPr>
          <w:b/>
          <w:bCs/>
          <w:color w:val="000000"/>
          <w:szCs w:val="26"/>
        </w:rPr>
        <w:t xml:space="preserve">: </w:t>
      </w:r>
    </w:p>
    <w:p w:rsidR="007538F9" w:rsidRDefault="007538F9">
      <w:pPr>
        <w:spacing w:line="300" w:lineRule="exact"/>
      </w:pPr>
    </w:p>
    <w:p w:rsidR="007538F9" w:rsidRDefault="007538F9">
      <w:pPr>
        <w:spacing w:line="300" w:lineRule="exact"/>
      </w:pPr>
    </w:p>
    <w:p w:rsidR="00690B05" w:rsidRDefault="00690B05">
      <w:pPr>
        <w:spacing w:line="300" w:lineRule="exact"/>
      </w:pPr>
    </w:p>
    <w:p w:rsidR="00690B05" w:rsidRDefault="00690B05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B1366F" w:rsidRDefault="00B1366F">
      <w:pPr>
        <w:spacing w:line="300" w:lineRule="exact"/>
      </w:pPr>
    </w:p>
    <w:p w:rsidR="002F6409" w:rsidRDefault="002F6409" w:rsidP="002F6409">
      <w:pPr>
        <w:spacing w:line="300" w:lineRule="exact"/>
      </w:pPr>
      <w:r>
        <w:t>________________________________________________________________________</w:t>
      </w:r>
    </w:p>
    <w:p w:rsidR="00B1366F" w:rsidRPr="002F6409" w:rsidRDefault="002F6409">
      <w:pPr>
        <w:spacing w:line="300" w:lineRule="exact"/>
        <w:rPr>
          <w:b/>
        </w:rPr>
      </w:pPr>
      <w:r w:rsidRPr="002F6409">
        <w:rPr>
          <w:b/>
        </w:rPr>
        <w:t>erwartete nachhaltige Wirkung</w:t>
      </w:r>
      <w:r w:rsidR="00BA528C">
        <w:rPr>
          <w:b/>
        </w:rPr>
        <w:t xml:space="preserve"> / Sicherung von Betrieb und Nutzung</w:t>
      </w:r>
      <w:r w:rsidRPr="002F6409">
        <w:rPr>
          <w:b/>
        </w:rPr>
        <w:t xml:space="preserve"> des Projekts: </w:t>
      </w:r>
    </w:p>
    <w:p w:rsidR="00B3158B" w:rsidRDefault="00B3158B">
      <w:pPr>
        <w:spacing w:line="300" w:lineRule="exact"/>
      </w:pPr>
    </w:p>
    <w:p w:rsidR="00B3158B" w:rsidRDefault="00B3158B">
      <w:pPr>
        <w:spacing w:line="300" w:lineRule="exact"/>
      </w:pPr>
    </w:p>
    <w:p w:rsidR="006248BE" w:rsidRDefault="006248BE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2F6409" w:rsidRDefault="002F6409">
      <w:pPr>
        <w:spacing w:line="300" w:lineRule="exact"/>
      </w:pPr>
    </w:p>
    <w:p w:rsidR="00A05168" w:rsidRPr="00A05168" w:rsidRDefault="00A05168">
      <w:pPr>
        <w:spacing w:line="300" w:lineRule="exact"/>
        <w:rPr>
          <w:b/>
        </w:rPr>
      </w:pPr>
      <w:r>
        <w:t>________________________________________________________________________</w:t>
      </w:r>
      <w:r w:rsidRPr="00A05168">
        <w:rPr>
          <w:b/>
        </w:rPr>
        <w:t xml:space="preserve">ggf. Sonstiges: </w:t>
      </w:r>
    </w:p>
    <w:p w:rsidR="002F6409" w:rsidRDefault="002F6409">
      <w:pPr>
        <w:spacing w:line="300" w:lineRule="exact"/>
      </w:pPr>
    </w:p>
    <w:p w:rsidR="0014271F" w:rsidRDefault="0014271F">
      <w:pPr>
        <w:spacing w:line="300" w:lineRule="exact"/>
      </w:pPr>
    </w:p>
    <w:p w:rsidR="0014271F" w:rsidRDefault="0014271F">
      <w:pPr>
        <w:spacing w:line="300" w:lineRule="exact"/>
      </w:pPr>
    </w:p>
    <w:p w:rsidR="0014271F" w:rsidRDefault="0014271F">
      <w:pPr>
        <w:spacing w:line="300" w:lineRule="exact"/>
      </w:pPr>
    </w:p>
    <w:p w:rsidR="0014271F" w:rsidRDefault="0014271F">
      <w:pPr>
        <w:spacing w:line="300" w:lineRule="exact"/>
      </w:pPr>
    </w:p>
    <w:p w:rsidR="0014271F" w:rsidRDefault="0014271F">
      <w:pPr>
        <w:spacing w:line="300" w:lineRule="exact"/>
      </w:pPr>
      <w:r>
        <w:t>________________________________________________________________________</w:t>
      </w:r>
    </w:p>
    <w:p w:rsidR="0014271F" w:rsidRDefault="0014271F" w:rsidP="0014271F">
      <w:pPr>
        <w:spacing w:line="300" w:lineRule="exact"/>
      </w:pPr>
    </w:p>
    <w:p w:rsidR="0014271F" w:rsidRDefault="0014271F" w:rsidP="0014271F">
      <w:pPr>
        <w:spacing w:line="300" w:lineRule="exact"/>
      </w:pPr>
    </w:p>
    <w:p w:rsidR="0014271F" w:rsidRDefault="0014271F" w:rsidP="0014271F">
      <w:pPr>
        <w:spacing w:line="300" w:lineRule="exact"/>
      </w:pPr>
    </w:p>
    <w:p w:rsidR="0014271F" w:rsidRDefault="0014271F" w:rsidP="0014271F">
      <w:pPr>
        <w:spacing w:line="300" w:lineRule="exact"/>
      </w:pPr>
      <w:r>
        <w:t>__.__.____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</w:t>
      </w:r>
    </w:p>
    <w:p w:rsidR="0014271F" w:rsidRDefault="0014271F" w:rsidP="0014271F">
      <w:pPr>
        <w:spacing w:line="300" w:lineRule="exact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Projektträger</w:t>
      </w:r>
    </w:p>
    <w:p w:rsidR="0014271F" w:rsidRPr="0014271F" w:rsidRDefault="0014271F">
      <w:pPr>
        <w:spacing w:line="300" w:lineRule="exact"/>
        <w:rPr>
          <w:b/>
        </w:rPr>
      </w:pPr>
    </w:p>
    <w:sectPr w:rsidR="0014271F" w:rsidRPr="0014271F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0B" w:rsidRDefault="0009430B">
      <w:r>
        <w:separator/>
      </w:r>
    </w:p>
  </w:endnote>
  <w:endnote w:type="continuationSeparator" w:id="0">
    <w:p w:rsidR="0009430B" w:rsidRDefault="000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261B7C">
      <w:rPr>
        <w:rStyle w:val="Seitenzahl"/>
        <w:noProof/>
      </w:rPr>
      <w:t>2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261B7C">
      <w:rPr>
        <w:rStyle w:val="Seitenzahl"/>
        <w:noProof/>
      </w:rPr>
      <w:t>3</w:t>
    </w:r>
    <w:r w:rsidR="009A7915">
      <w:rPr>
        <w:rStyle w:val="Seitenzahl"/>
      </w:rPr>
      <w:fldChar w:fldCharType="end"/>
    </w:r>
  </w:p>
  <w:p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261B7C">
      <w:rPr>
        <w:noProof/>
        <w:vanish/>
        <w:sz w:val="16"/>
        <w:szCs w:val="16"/>
      </w:rPr>
      <w:instrText>2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261B7C">
      <w:rPr>
        <w:noProof/>
        <w:vanish/>
        <w:sz w:val="16"/>
        <w:szCs w:val="16"/>
      </w:rPr>
      <w:instrText>3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A05168">
      <w:rPr>
        <w:noProof/>
        <w:vanish/>
        <w:sz w:val="16"/>
        <w:szCs w:val="16"/>
      </w:rPr>
      <w:instrText>19.05.15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1162D">
      <w:rPr>
        <w:noProof/>
        <w:vanish/>
        <w:sz w:val="16"/>
        <w:szCs w:val="16"/>
      </w:rPr>
      <w:instrText>mlak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1162D">
      <w:rPr>
        <w:noProof/>
        <w:vanish/>
        <w:sz w:val="16"/>
        <w:szCs w:val="16"/>
      </w:rPr>
      <w:instrText>H:\REF-E3\LEADER 2014 - 2020\Formblätter und Vollzugshinweise\Entwurf Projektbeschreibung.docx</w:instrText>
    </w:r>
    <w:r>
      <w:rPr>
        <w:vanish/>
        <w:sz w:val="16"/>
        <w:szCs w:val="16"/>
      </w:rPr>
      <w:fldChar w:fldCharType="end"/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8" w:rsidRDefault="00590338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261B7C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261B7C">
      <w:rPr>
        <w:rFonts w:cs="Arial"/>
        <w:noProof/>
      </w:rPr>
      <w:t>3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0B" w:rsidRDefault="0009430B">
      <w:r>
        <w:separator/>
      </w:r>
    </w:p>
  </w:footnote>
  <w:footnote w:type="continuationSeparator" w:id="0">
    <w:p w:rsidR="0009430B" w:rsidRDefault="0009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162D">
      <w:rPr>
        <w:rStyle w:val="Seitenzahl"/>
        <w:noProof/>
      </w:rPr>
      <w:t>3</w:t>
    </w:r>
    <w:r>
      <w:rPr>
        <w:rStyle w:val="Seitenzahl"/>
      </w:rPr>
      <w:fldChar w:fldCharType="end"/>
    </w:r>
  </w:p>
  <w:p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5710"/>
      <w:gridCol w:w="892"/>
      <w:gridCol w:w="1188"/>
    </w:tblGrid>
    <w:tr w:rsidR="001F05A0">
      <w:trPr>
        <w:cantSplit/>
        <w:trHeight w:val="1088"/>
      </w:trPr>
      <w:tc>
        <w:tcPr>
          <w:tcW w:w="1770" w:type="dxa"/>
          <w:vAlign w:val="bottom"/>
        </w:tcPr>
        <w:p w:rsidR="001F05A0" w:rsidRDefault="00590338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</w:p>
      </w:tc>
      <w:tc>
        <w:tcPr>
          <w:tcW w:w="5710" w:type="dxa"/>
          <w:tcBorders>
            <w:left w:val="nil"/>
          </w:tcBorders>
          <w:vAlign w:val="bottom"/>
        </w:tcPr>
        <w:p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892" w:type="dxa"/>
          <w:vAlign w:val="bottom"/>
        </w:tcPr>
        <w:p w:rsidR="001F05A0" w:rsidRDefault="001F05A0">
          <w:pPr>
            <w:pStyle w:val="KopfzeileBK"/>
          </w:pPr>
        </w:p>
      </w:tc>
      <w:tc>
        <w:tcPr>
          <w:tcW w:w="1188" w:type="dxa"/>
          <w:vAlign w:val="bottom"/>
        </w:tcPr>
        <w:p w:rsidR="001F05A0" w:rsidRDefault="001F05A0">
          <w:pPr>
            <w:pStyle w:val="KopfzeileBK"/>
          </w:pPr>
        </w:p>
      </w:tc>
    </w:tr>
    <w:tr w:rsidR="001F05A0" w:rsidTr="00CB4B07">
      <w:trPr>
        <w:cantSplit/>
        <w:trHeight w:hRule="exact" w:val="80"/>
      </w:trPr>
      <w:tc>
        <w:tcPr>
          <w:tcW w:w="1770" w:type="dxa"/>
          <w:vAlign w:val="bottom"/>
        </w:tcPr>
        <w:p w:rsidR="001F05A0" w:rsidRDefault="001F05A0">
          <w:pPr>
            <w:pStyle w:val="KopfzeileBK"/>
            <w:jc w:val="left"/>
          </w:pPr>
        </w:p>
      </w:tc>
      <w:tc>
        <w:tcPr>
          <w:tcW w:w="5710" w:type="dxa"/>
          <w:tcBorders>
            <w:left w:val="nil"/>
          </w:tcBorders>
          <w:vAlign w:val="center"/>
        </w:tcPr>
        <w:p w:rsidR="001F05A0" w:rsidRDefault="001F05A0">
          <w:pPr>
            <w:pStyle w:val="KopfzeileBK"/>
          </w:pPr>
        </w:p>
      </w:tc>
      <w:tc>
        <w:tcPr>
          <w:tcW w:w="892" w:type="dxa"/>
          <w:vAlign w:val="bottom"/>
        </w:tcPr>
        <w:p w:rsidR="001F05A0" w:rsidRDefault="001F05A0">
          <w:pPr>
            <w:pStyle w:val="KopfzeileBK"/>
          </w:pPr>
        </w:p>
      </w:tc>
      <w:tc>
        <w:tcPr>
          <w:tcW w:w="1188" w:type="dxa"/>
          <w:vAlign w:val="bottom"/>
        </w:tcPr>
        <w:p w:rsidR="001F05A0" w:rsidRDefault="001F05A0">
          <w:pPr>
            <w:pStyle w:val="KopfzeileBK"/>
            <w:jc w:val="left"/>
          </w:pPr>
        </w:p>
      </w:tc>
    </w:tr>
    <w:tr w:rsidR="001F05A0" w:rsidTr="00CB4B07">
      <w:trPr>
        <w:cantSplit/>
        <w:trHeight w:hRule="exact" w:val="80"/>
      </w:trPr>
      <w:tc>
        <w:tcPr>
          <w:tcW w:w="1770" w:type="dxa"/>
          <w:vAlign w:val="bottom"/>
        </w:tcPr>
        <w:p w:rsidR="001F05A0" w:rsidRDefault="001F05A0">
          <w:pPr>
            <w:pStyle w:val="KopfzeileBK"/>
            <w:jc w:val="left"/>
          </w:pPr>
        </w:p>
      </w:tc>
      <w:tc>
        <w:tcPr>
          <w:tcW w:w="5710" w:type="dxa"/>
          <w:tcBorders>
            <w:left w:val="nil"/>
          </w:tcBorders>
          <w:vAlign w:val="center"/>
        </w:tcPr>
        <w:p w:rsidR="001F05A0" w:rsidRDefault="001F05A0">
          <w:pPr>
            <w:pStyle w:val="KopfzeileBK"/>
          </w:pPr>
        </w:p>
      </w:tc>
      <w:tc>
        <w:tcPr>
          <w:tcW w:w="892" w:type="dxa"/>
          <w:vAlign w:val="bottom"/>
        </w:tcPr>
        <w:p w:rsidR="001F05A0" w:rsidRDefault="001F05A0">
          <w:pPr>
            <w:pStyle w:val="KopfzeileBK"/>
          </w:pPr>
        </w:p>
      </w:tc>
      <w:tc>
        <w:tcPr>
          <w:tcW w:w="1188" w:type="dxa"/>
          <w:vAlign w:val="bottom"/>
        </w:tcPr>
        <w:p w:rsidR="001F05A0" w:rsidRDefault="001F05A0">
          <w:pPr>
            <w:pStyle w:val="KopfzeileBK"/>
            <w:jc w:val="left"/>
          </w:pPr>
        </w:p>
      </w:tc>
    </w:tr>
  </w:tbl>
  <w:p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7"/>
    <w:rsid w:val="000310FD"/>
    <w:rsid w:val="00031EE1"/>
    <w:rsid w:val="00090ECF"/>
    <w:rsid w:val="0009430B"/>
    <w:rsid w:val="000F5FFD"/>
    <w:rsid w:val="0014207E"/>
    <w:rsid w:val="0014271F"/>
    <w:rsid w:val="00171EBF"/>
    <w:rsid w:val="001D1D78"/>
    <w:rsid w:val="001E0A21"/>
    <w:rsid w:val="001E54BD"/>
    <w:rsid w:val="001F05A0"/>
    <w:rsid w:val="001F11E2"/>
    <w:rsid w:val="00261B7C"/>
    <w:rsid w:val="002A74C1"/>
    <w:rsid w:val="002C2448"/>
    <w:rsid w:val="002F6409"/>
    <w:rsid w:val="00302159"/>
    <w:rsid w:val="00323294"/>
    <w:rsid w:val="004B553D"/>
    <w:rsid w:val="0051162D"/>
    <w:rsid w:val="00527973"/>
    <w:rsid w:val="0057315A"/>
    <w:rsid w:val="00590338"/>
    <w:rsid w:val="005C3797"/>
    <w:rsid w:val="006248BE"/>
    <w:rsid w:val="00690B05"/>
    <w:rsid w:val="00690EB1"/>
    <w:rsid w:val="006D1392"/>
    <w:rsid w:val="00703819"/>
    <w:rsid w:val="007538F9"/>
    <w:rsid w:val="007E59E5"/>
    <w:rsid w:val="00821879"/>
    <w:rsid w:val="009A7915"/>
    <w:rsid w:val="00A05168"/>
    <w:rsid w:val="00A6065C"/>
    <w:rsid w:val="00AF78DD"/>
    <w:rsid w:val="00B1366F"/>
    <w:rsid w:val="00B21D8B"/>
    <w:rsid w:val="00B3158B"/>
    <w:rsid w:val="00B40D11"/>
    <w:rsid w:val="00BA528C"/>
    <w:rsid w:val="00CB4B07"/>
    <w:rsid w:val="00CF5B51"/>
    <w:rsid w:val="00D73E86"/>
    <w:rsid w:val="00D74146"/>
    <w:rsid w:val="00D85711"/>
    <w:rsid w:val="00D8766F"/>
    <w:rsid w:val="00E45531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CB4B0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CB4B0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3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Schaller Dr., Angelika (StMELF)</dc:creator>
  <cp:lastModifiedBy>Schaller Dr., Angelika (StMELF)</cp:lastModifiedBy>
  <cp:revision>10</cp:revision>
  <cp:lastPrinted>2015-05-07T16:16:00Z</cp:lastPrinted>
  <dcterms:created xsi:type="dcterms:W3CDTF">2015-04-30T07:51:00Z</dcterms:created>
  <dcterms:modified xsi:type="dcterms:W3CDTF">2015-05-19T16:17:00Z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</Properties>
</file>